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FE46" w14:textId="0F91FB99" w:rsidR="0003337B" w:rsidRPr="00997D77" w:rsidRDefault="0003337B" w:rsidP="00997D77">
      <w:pPr>
        <w:spacing w:line="23" w:lineRule="atLeast"/>
        <w:jc w:val="center"/>
        <w:rPr>
          <w:rFonts w:cs="Arial"/>
          <w:b/>
          <w:u w:val="single"/>
        </w:rPr>
      </w:pPr>
    </w:p>
    <w:p w14:paraId="6E6DDB25" w14:textId="05CD8AD3" w:rsidR="00997D77" w:rsidRPr="00997D77" w:rsidRDefault="00997D77" w:rsidP="00997D77">
      <w:pPr>
        <w:pStyle w:val="Title"/>
        <w:jc w:val="center"/>
        <w:rPr>
          <w:u w:val="single"/>
        </w:rPr>
      </w:pPr>
      <w:r w:rsidRPr="00997D77">
        <w:rPr>
          <w:u w:val="single"/>
        </w:rPr>
        <w:t>DPF Accredited Friend Application Form</w:t>
      </w:r>
    </w:p>
    <w:p w14:paraId="39536824" w14:textId="4FCEFC5A" w:rsidR="00997D77" w:rsidRDefault="00997D77" w:rsidP="00997D77"/>
    <w:p w14:paraId="52B3E947" w14:textId="5B0927CD" w:rsidR="00997D77" w:rsidRDefault="00997D77" w:rsidP="00997D77"/>
    <w:p w14:paraId="0948C99B" w14:textId="7BCF80B8" w:rsidR="00997D77" w:rsidRDefault="00997D77" w:rsidP="00997D77">
      <w:r>
        <w:t xml:space="preserve">Name: </w:t>
      </w:r>
    </w:p>
    <w:p w14:paraId="628A100C" w14:textId="77777777" w:rsidR="003665E2" w:rsidRDefault="003665E2" w:rsidP="00997D77"/>
    <w:p w14:paraId="40D88A95" w14:textId="33CAB55D" w:rsidR="00997D77" w:rsidRDefault="00997D77" w:rsidP="00997D77">
      <w:r>
        <w:t>Branch:</w:t>
      </w:r>
    </w:p>
    <w:p w14:paraId="029C6D42" w14:textId="4618207E" w:rsidR="00997D77" w:rsidRDefault="00997D77" w:rsidP="00997D77"/>
    <w:p w14:paraId="26A35F5D" w14:textId="648E383E" w:rsidR="00997D77" w:rsidRDefault="00997D77" w:rsidP="00997D77"/>
    <w:p w14:paraId="3F108AF9" w14:textId="68F53349" w:rsidR="00997D77" w:rsidRDefault="00A62E5C" w:rsidP="00997D7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997D77">
        <w:t xml:space="preserve">  I would like to be considered for an Accredited Friends course </w:t>
      </w:r>
    </w:p>
    <w:p w14:paraId="43BEC67C" w14:textId="08D151BA" w:rsidR="00997D77" w:rsidRDefault="00997D77" w:rsidP="00997D77"/>
    <w:p w14:paraId="6138F568" w14:textId="12FC6BF3" w:rsidR="00997D77" w:rsidRDefault="00997D77" w:rsidP="00997D77">
      <w:r>
        <w:t>Reason for wishing to be an Accredited Friend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</w:tblGrid>
      <w:tr w:rsidR="00A62E5C" w14:paraId="08D99E88" w14:textId="77777777" w:rsidTr="00A62E5C">
        <w:trPr>
          <w:trHeight w:val="5933"/>
        </w:trPr>
        <w:tc>
          <w:tcPr>
            <w:tcW w:w="8285" w:type="dxa"/>
          </w:tcPr>
          <w:p w14:paraId="0B31D0A3" w14:textId="77777777" w:rsidR="00A62E5C" w:rsidRDefault="00A62E5C" w:rsidP="00997D77">
            <w:pPr>
              <w:rPr>
                <w:i/>
                <w:iCs/>
              </w:rPr>
            </w:pPr>
            <w:r>
              <w:rPr>
                <w:i/>
                <w:iCs/>
              </w:rPr>
              <w:t>Please type reason here</w:t>
            </w:r>
          </w:p>
          <w:p w14:paraId="65910E2C" w14:textId="1082F65C" w:rsidR="00A62E5C" w:rsidRPr="00A62E5C" w:rsidRDefault="00A62E5C" w:rsidP="00A62E5C">
            <w:pPr>
              <w:jc w:val="center"/>
            </w:pPr>
          </w:p>
        </w:tc>
      </w:tr>
    </w:tbl>
    <w:p w14:paraId="78C61421" w14:textId="17642546" w:rsidR="00A62E5C" w:rsidRDefault="00A62E5C" w:rsidP="00997D77"/>
    <w:p w14:paraId="77F69BAF" w14:textId="4ABF7DB0" w:rsidR="00A62E5C" w:rsidRDefault="00A62E5C" w:rsidP="00997D77"/>
    <w:p w14:paraId="2F459F2E" w14:textId="5265965D" w:rsidR="00A62E5C" w:rsidRPr="00997D77" w:rsidRDefault="00A62E5C" w:rsidP="00997D77">
      <w:r>
        <w:t>Signature…………………………</w:t>
      </w:r>
      <w:r>
        <w:tab/>
      </w:r>
      <w:r>
        <w:tab/>
      </w:r>
      <w:r>
        <w:tab/>
      </w:r>
      <w:r>
        <w:tab/>
        <w:t xml:space="preserve">        Date………………</w:t>
      </w:r>
    </w:p>
    <w:sectPr w:rsidR="00A62E5C" w:rsidRPr="00997D77">
      <w:headerReference w:type="default" r:id="rId8"/>
      <w:headerReference w:type="first" r:id="rId9"/>
      <w:footerReference w:type="first" r:id="rId10"/>
      <w:pgSz w:w="11906" w:h="16838" w:code="9"/>
      <w:pgMar w:top="873" w:right="1797" w:bottom="1440" w:left="1797" w:header="346" w:footer="527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04FA" w14:textId="77777777" w:rsidR="0090494C" w:rsidRDefault="0090494C">
      <w:r>
        <w:separator/>
      </w:r>
    </w:p>
  </w:endnote>
  <w:endnote w:type="continuationSeparator" w:id="0">
    <w:p w14:paraId="3B85838B" w14:textId="77777777" w:rsidR="0090494C" w:rsidRDefault="009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6E19" w14:textId="77777777" w:rsidR="007B07F9" w:rsidRDefault="007B07F9" w:rsidP="007B07F9">
    <w:pPr>
      <w:pStyle w:val="Footer"/>
      <w:jc w:val="center"/>
      <w:rPr>
        <w:rFonts w:cs="Tahoma"/>
        <w:sz w:val="24"/>
      </w:rPr>
    </w:pPr>
    <w:r w:rsidRPr="007B07F9">
      <w:rPr>
        <w:sz w:val="24"/>
      </w:rPr>
      <w:t>P</w:t>
    </w:r>
    <w:r w:rsidR="00D8771F">
      <w:rPr>
        <w:sz w:val="24"/>
      </w:rPr>
      <w:t>lease don’t forget to register on</w:t>
    </w:r>
    <w:r w:rsidRPr="007B07F9">
      <w:rPr>
        <w:sz w:val="24"/>
      </w:rPr>
      <w:t xml:space="preserve"> our website and </w:t>
    </w:r>
    <w:r w:rsidR="00D8771F">
      <w:rPr>
        <w:sz w:val="24"/>
      </w:rPr>
      <w:t xml:space="preserve">receive </w:t>
    </w:r>
    <w:r w:rsidRPr="007B07F9">
      <w:rPr>
        <w:sz w:val="24"/>
      </w:rPr>
      <w:t xml:space="preserve">updates </w:t>
    </w:r>
    <w:hyperlink r:id="rId1" w:history="1">
      <w:r w:rsidRPr="007B07F9">
        <w:rPr>
          <w:rStyle w:val="Hyperlink"/>
          <w:rFonts w:cs="Tahoma"/>
          <w:sz w:val="24"/>
        </w:rPr>
        <w:t>www.dpf.org.uk</w:t>
      </w:r>
    </w:hyperlink>
  </w:p>
  <w:p w14:paraId="193B5E98" w14:textId="77777777" w:rsidR="007B07F9" w:rsidRPr="007B07F9" w:rsidRDefault="007B07F9" w:rsidP="007B07F9">
    <w:pPr>
      <w:pStyle w:val="Footer"/>
      <w:jc w:val="center"/>
      <w:rPr>
        <w:sz w:val="24"/>
      </w:rPr>
    </w:pPr>
  </w:p>
  <w:p w14:paraId="15A8B8D3" w14:textId="77777777" w:rsidR="00D60A6F" w:rsidRDefault="00D60A6F" w:rsidP="00D60A6F">
    <w:pPr>
      <w:pStyle w:val="Default"/>
    </w:pPr>
  </w:p>
  <w:p w14:paraId="04C734B2" w14:textId="77777777" w:rsidR="00D60A6F" w:rsidRDefault="00D60A6F" w:rsidP="00D60A6F">
    <w:pPr>
      <w:jc w:val="center"/>
      <w:rPr>
        <w:sz w:val="18"/>
        <w:szCs w:val="18"/>
      </w:rPr>
    </w:pPr>
    <w:r>
      <w:t xml:space="preserve"> </w:t>
    </w:r>
    <w:r>
      <w:rPr>
        <w:sz w:val="18"/>
        <w:szCs w:val="18"/>
      </w:rPr>
      <w:t xml:space="preserve">DPF, Unit 131, China Works, Black Prince Road, London, SE1 7SJ </w:t>
    </w:r>
  </w:p>
  <w:p w14:paraId="693D536C" w14:textId="77777777" w:rsidR="007B07F9" w:rsidRDefault="00D60A6F" w:rsidP="00D60A6F">
    <w:pPr>
      <w:jc w:val="center"/>
      <w:rPr>
        <w:rFonts w:cs="Tahoma"/>
        <w:sz w:val="20"/>
        <w:szCs w:val="20"/>
      </w:rPr>
    </w:pPr>
    <w:r>
      <w:rPr>
        <w:sz w:val="18"/>
        <w:szCs w:val="18"/>
      </w:rPr>
      <w:t xml:space="preserve">Tel: 0203 176 6512 Email: </w:t>
    </w:r>
    <w:hyperlink r:id="rId2" w:history="1">
      <w:r w:rsidRPr="008735EE">
        <w:rPr>
          <w:rStyle w:val="Hyperlink"/>
          <w:sz w:val="18"/>
          <w:szCs w:val="18"/>
        </w:rPr>
        <w:t>admin2@dpf.org.uk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89E6" w14:textId="77777777" w:rsidR="0090494C" w:rsidRDefault="0090494C">
      <w:r>
        <w:separator/>
      </w:r>
    </w:p>
  </w:footnote>
  <w:footnote w:type="continuationSeparator" w:id="0">
    <w:p w14:paraId="0255FBAE" w14:textId="77777777" w:rsidR="0090494C" w:rsidRDefault="0090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884C" w14:textId="77777777" w:rsidR="00CB258B" w:rsidRDefault="00CB258B" w:rsidP="007E4DB0">
    <w:pPr>
      <w:pStyle w:val="Header"/>
    </w:pPr>
  </w:p>
  <w:p w14:paraId="184EA394" w14:textId="77777777" w:rsidR="00CB258B" w:rsidRDefault="00CB258B" w:rsidP="007E4DB0">
    <w:pPr>
      <w:pStyle w:val="Header"/>
    </w:pPr>
  </w:p>
  <w:p w14:paraId="1BE621AF" w14:textId="77777777" w:rsidR="00CB258B" w:rsidRPr="007E4DB0" w:rsidRDefault="00CB258B" w:rsidP="007E4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9E5D" w14:textId="77777777" w:rsidR="00CB258B" w:rsidRDefault="007D461E">
    <w:pPr>
      <w:jc w:val="center"/>
    </w:pPr>
    <w:r>
      <w:rPr>
        <w:noProof/>
        <w:sz w:val="20"/>
      </w:rPr>
      <w:drawing>
        <wp:inline distT="0" distB="0" distL="0" distR="0" wp14:anchorId="3C1799BE" wp14:editId="7071EB3B">
          <wp:extent cx="887095" cy="11188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90BCF" w14:textId="77777777" w:rsidR="00CB258B" w:rsidRDefault="00CB258B">
    <w:pPr>
      <w:pStyle w:val="Header"/>
      <w:spacing w:before="120"/>
      <w:jc w:val="center"/>
      <w:rPr>
        <w:rFonts w:ascii="Franklin Gothic Demi" w:hAnsi="Franklin Gothic Demi"/>
        <w:sz w:val="24"/>
      </w:rPr>
    </w:pPr>
    <w:r>
      <w:rPr>
        <w:rFonts w:ascii="Franklin Gothic Demi" w:hAnsi="Franklin Gothic Demi"/>
        <w:sz w:val="24"/>
      </w:rPr>
      <w:t>DEFENCE POLICE FEDERATION</w:t>
    </w:r>
  </w:p>
  <w:p w14:paraId="6D6A59C2" w14:textId="6E20CFC4" w:rsidR="00CB258B" w:rsidRPr="003665E2" w:rsidRDefault="00CB258B" w:rsidP="003665E2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>Established by Act of Parliament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51"/>
    <w:multiLevelType w:val="hybridMultilevel"/>
    <w:tmpl w:val="2C3E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7F1"/>
    <w:multiLevelType w:val="hybridMultilevel"/>
    <w:tmpl w:val="8E90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F34"/>
    <w:multiLevelType w:val="hybridMultilevel"/>
    <w:tmpl w:val="ADE4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71A"/>
    <w:multiLevelType w:val="hybridMultilevel"/>
    <w:tmpl w:val="32869BFE"/>
    <w:lvl w:ilvl="0" w:tplc="0CF8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19D"/>
    <w:multiLevelType w:val="hybridMultilevel"/>
    <w:tmpl w:val="CE32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E3063"/>
    <w:multiLevelType w:val="hybridMultilevel"/>
    <w:tmpl w:val="E50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051C4"/>
    <w:multiLevelType w:val="hybridMultilevel"/>
    <w:tmpl w:val="48C8A4B6"/>
    <w:lvl w:ilvl="0" w:tplc="6A7474EC">
      <w:start w:val="1"/>
      <w:numFmt w:val="bullet"/>
      <w:lvlText w:val="£"/>
      <w:lvlJc w:val="left"/>
      <w:pPr>
        <w:ind w:left="99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1369"/>
    <w:multiLevelType w:val="hybridMultilevel"/>
    <w:tmpl w:val="B750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345B"/>
    <w:multiLevelType w:val="hybridMultilevel"/>
    <w:tmpl w:val="8372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4422"/>
    <w:multiLevelType w:val="hybridMultilevel"/>
    <w:tmpl w:val="8B24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1F7D"/>
    <w:multiLevelType w:val="hybridMultilevel"/>
    <w:tmpl w:val="E31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14FF"/>
    <w:multiLevelType w:val="hybridMultilevel"/>
    <w:tmpl w:val="46C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020D"/>
    <w:multiLevelType w:val="hybridMultilevel"/>
    <w:tmpl w:val="A44C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276"/>
    <w:multiLevelType w:val="hybridMultilevel"/>
    <w:tmpl w:val="B984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5D05"/>
    <w:multiLevelType w:val="hybridMultilevel"/>
    <w:tmpl w:val="486C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B0B35"/>
    <w:multiLevelType w:val="hybridMultilevel"/>
    <w:tmpl w:val="41C8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55D41"/>
    <w:multiLevelType w:val="hybridMultilevel"/>
    <w:tmpl w:val="A29C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97F35"/>
    <w:multiLevelType w:val="hybridMultilevel"/>
    <w:tmpl w:val="D0FA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17D47"/>
    <w:multiLevelType w:val="hybridMultilevel"/>
    <w:tmpl w:val="B9C2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D4B16"/>
    <w:multiLevelType w:val="hybridMultilevel"/>
    <w:tmpl w:val="8186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59366">
    <w:abstractNumId w:val="11"/>
  </w:num>
  <w:num w:numId="2" w16cid:durableId="1261182283">
    <w:abstractNumId w:val="2"/>
  </w:num>
  <w:num w:numId="3" w16cid:durableId="1948805297">
    <w:abstractNumId w:val="14"/>
  </w:num>
  <w:num w:numId="4" w16cid:durableId="642587958">
    <w:abstractNumId w:val="16"/>
  </w:num>
  <w:num w:numId="5" w16cid:durableId="789784611">
    <w:abstractNumId w:val="0"/>
  </w:num>
  <w:num w:numId="6" w16cid:durableId="2052226876">
    <w:abstractNumId w:val="17"/>
  </w:num>
  <w:num w:numId="7" w16cid:durableId="1803158108">
    <w:abstractNumId w:val="8"/>
  </w:num>
  <w:num w:numId="8" w16cid:durableId="340545952">
    <w:abstractNumId w:val="12"/>
  </w:num>
  <w:num w:numId="9" w16cid:durableId="140853322">
    <w:abstractNumId w:val="5"/>
  </w:num>
  <w:num w:numId="10" w16cid:durableId="611282140">
    <w:abstractNumId w:val="9"/>
  </w:num>
  <w:num w:numId="11" w16cid:durableId="2058778199">
    <w:abstractNumId w:val="18"/>
  </w:num>
  <w:num w:numId="12" w16cid:durableId="308093692">
    <w:abstractNumId w:val="15"/>
  </w:num>
  <w:num w:numId="13" w16cid:durableId="749426704">
    <w:abstractNumId w:val="10"/>
  </w:num>
  <w:num w:numId="14" w16cid:durableId="2062244123">
    <w:abstractNumId w:val="13"/>
  </w:num>
  <w:num w:numId="15" w16cid:durableId="1243611586">
    <w:abstractNumId w:val="1"/>
  </w:num>
  <w:num w:numId="16" w16cid:durableId="966930984">
    <w:abstractNumId w:val="4"/>
  </w:num>
  <w:num w:numId="17" w16cid:durableId="100035844">
    <w:abstractNumId w:val="7"/>
  </w:num>
  <w:num w:numId="18" w16cid:durableId="1735006410">
    <w:abstractNumId w:val="3"/>
  </w:num>
  <w:num w:numId="19" w16cid:durableId="723456567">
    <w:abstractNumId w:val="19"/>
  </w:num>
  <w:num w:numId="20" w16cid:durableId="200897289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77"/>
    <w:rsid w:val="00001C84"/>
    <w:rsid w:val="000023FC"/>
    <w:rsid w:val="00003E72"/>
    <w:rsid w:val="00004615"/>
    <w:rsid w:val="000071A9"/>
    <w:rsid w:val="000147CC"/>
    <w:rsid w:val="000155D7"/>
    <w:rsid w:val="0001696B"/>
    <w:rsid w:val="000307A5"/>
    <w:rsid w:val="0003300D"/>
    <w:rsid w:val="0003337B"/>
    <w:rsid w:val="000407CB"/>
    <w:rsid w:val="00042F22"/>
    <w:rsid w:val="00043805"/>
    <w:rsid w:val="000517BA"/>
    <w:rsid w:val="00055116"/>
    <w:rsid w:val="000604FB"/>
    <w:rsid w:val="000668E4"/>
    <w:rsid w:val="00067432"/>
    <w:rsid w:val="0007475D"/>
    <w:rsid w:val="00087A4F"/>
    <w:rsid w:val="00093EA4"/>
    <w:rsid w:val="000B5818"/>
    <w:rsid w:val="000B61AF"/>
    <w:rsid w:val="000B62F5"/>
    <w:rsid w:val="000D2E45"/>
    <w:rsid w:val="000D593B"/>
    <w:rsid w:val="000E59DD"/>
    <w:rsid w:val="000E5D4D"/>
    <w:rsid w:val="000F0B79"/>
    <w:rsid w:val="000F67C7"/>
    <w:rsid w:val="00106204"/>
    <w:rsid w:val="00115F96"/>
    <w:rsid w:val="001329FD"/>
    <w:rsid w:val="00140A5A"/>
    <w:rsid w:val="00150D51"/>
    <w:rsid w:val="00164456"/>
    <w:rsid w:val="001669D2"/>
    <w:rsid w:val="0017157A"/>
    <w:rsid w:val="00175501"/>
    <w:rsid w:val="00177814"/>
    <w:rsid w:val="001871DE"/>
    <w:rsid w:val="00192CAA"/>
    <w:rsid w:val="001B4588"/>
    <w:rsid w:val="001B7639"/>
    <w:rsid w:val="001C2704"/>
    <w:rsid w:val="001C6BAC"/>
    <w:rsid w:val="001E0024"/>
    <w:rsid w:val="001E08A7"/>
    <w:rsid w:val="001E0E2B"/>
    <w:rsid w:val="001E7247"/>
    <w:rsid w:val="00207ECE"/>
    <w:rsid w:val="00211353"/>
    <w:rsid w:val="002164C3"/>
    <w:rsid w:val="00222856"/>
    <w:rsid w:val="0022297E"/>
    <w:rsid w:val="00226191"/>
    <w:rsid w:val="0022662E"/>
    <w:rsid w:val="00242078"/>
    <w:rsid w:val="00243983"/>
    <w:rsid w:val="00243D46"/>
    <w:rsid w:val="002465CD"/>
    <w:rsid w:val="00250B56"/>
    <w:rsid w:val="00251BDF"/>
    <w:rsid w:val="00251C94"/>
    <w:rsid w:val="00252F77"/>
    <w:rsid w:val="00261E13"/>
    <w:rsid w:val="00263114"/>
    <w:rsid w:val="002664D9"/>
    <w:rsid w:val="00267BE2"/>
    <w:rsid w:val="002708EF"/>
    <w:rsid w:val="002722A8"/>
    <w:rsid w:val="00281FB3"/>
    <w:rsid w:val="00285014"/>
    <w:rsid w:val="002950FD"/>
    <w:rsid w:val="0029637A"/>
    <w:rsid w:val="002C4F1E"/>
    <w:rsid w:val="002D1C3C"/>
    <w:rsid w:val="002D2398"/>
    <w:rsid w:val="002D309A"/>
    <w:rsid w:val="002E1090"/>
    <w:rsid w:val="002E7DBA"/>
    <w:rsid w:val="002F15CB"/>
    <w:rsid w:val="002F2281"/>
    <w:rsid w:val="002F431D"/>
    <w:rsid w:val="00302036"/>
    <w:rsid w:val="003039C0"/>
    <w:rsid w:val="00304C81"/>
    <w:rsid w:val="00312D74"/>
    <w:rsid w:val="00320277"/>
    <w:rsid w:val="00321AAC"/>
    <w:rsid w:val="00327E3B"/>
    <w:rsid w:val="00331E31"/>
    <w:rsid w:val="003379D0"/>
    <w:rsid w:val="0035538A"/>
    <w:rsid w:val="00355915"/>
    <w:rsid w:val="003665E2"/>
    <w:rsid w:val="003703D1"/>
    <w:rsid w:val="00372DC0"/>
    <w:rsid w:val="00375A5C"/>
    <w:rsid w:val="00380FF0"/>
    <w:rsid w:val="00387BBD"/>
    <w:rsid w:val="00387C09"/>
    <w:rsid w:val="003A4137"/>
    <w:rsid w:val="003A77BA"/>
    <w:rsid w:val="003B1A28"/>
    <w:rsid w:val="003E3F72"/>
    <w:rsid w:val="003E400E"/>
    <w:rsid w:val="003E67D4"/>
    <w:rsid w:val="003E71C5"/>
    <w:rsid w:val="003F4196"/>
    <w:rsid w:val="0040672F"/>
    <w:rsid w:val="00416988"/>
    <w:rsid w:val="00420966"/>
    <w:rsid w:val="00426799"/>
    <w:rsid w:val="0043003E"/>
    <w:rsid w:val="0044036A"/>
    <w:rsid w:val="004403D9"/>
    <w:rsid w:val="00441C1A"/>
    <w:rsid w:val="00441F58"/>
    <w:rsid w:val="00442DF1"/>
    <w:rsid w:val="0044682F"/>
    <w:rsid w:val="004525FA"/>
    <w:rsid w:val="0045547A"/>
    <w:rsid w:val="00461957"/>
    <w:rsid w:val="00471A07"/>
    <w:rsid w:val="00480588"/>
    <w:rsid w:val="00481377"/>
    <w:rsid w:val="004827E3"/>
    <w:rsid w:val="0048524D"/>
    <w:rsid w:val="004B04D9"/>
    <w:rsid w:val="004B1081"/>
    <w:rsid w:val="004B12D1"/>
    <w:rsid w:val="004C5A22"/>
    <w:rsid w:val="004C76EE"/>
    <w:rsid w:val="004D0D46"/>
    <w:rsid w:val="004E2EC0"/>
    <w:rsid w:val="004E336A"/>
    <w:rsid w:val="004E7D4D"/>
    <w:rsid w:val="004F2ED4"/>
    <w:rsid w:val="004F366C"/>
    <w:rsid w:val="004F3695"/>
    <w:rsid w:val="004F48E9"/>
    <w:rsid w:val="00507131"/>
    <w:rsid w:val="005076B9"/>
    <w:rsid w:val="005104BA"/>
    <w:rsid w:val="00514002"/>
    <w:rsid w:val="00514903"/>
    <w:rsid w:val="00521D39"/>
    <w:rsid w:val="0053072E"/>
    <w:rsid w:val="00530F31"/>
    <w:rsid w:val="005447D9"/>
    <w:rsid w:val="00545679"/>
    <w:rsid w:val="00545AD0"/>
    <w:rsid w:val="00547700"/>
    <w:rsid w:val="00561C14"/>
    <w:rsid w:val="00584E1F"/>
    <w:rsid w:val="00594504"/>
    <w:rsid w:val="005A253A"/>
    <w:rsid w:val="005B1F80"/>
    <w:rsid w:val="005B4311"/>
    <w:rsid w:val="005C2FB9"/>
    <w:rsid w:val="005C5EE2"/>
    <w:rsid w:val="005D717A"/>
    <w:rsid w:val="005E5F95"/>
    <w:rsid w:val="00617BEA"/>
    <w:rsid w:val="00620292"/>
    <w:rsid w:val="00625DC7"/>
    <w:rsid w:val="0064273E"/>
    <w:rsid w:val="006477BD"/>
    <w:rsid w:val="006517C2"/>
    <w:rsid w:val="00652537"/>
    <w:rsid w:val="00656238"/>
    <w:rsid w:val="00661A9E"/>
    <w:rsid w:val="006715BF"/>
    <w:rsid w:val="00686764"/>
    <w:rsid w:val="00692570"/>
    <w:rsid w:val="00694128"/>
    <w:rsid w:val="006A1E61"/>
    <w:rsid w:val="006A35B7"/>
    <w:rsid w:val="006C065A"/>
    <w:rsid w:val="006C54C7"/>
    <w:rsid w:val="006C5AEF"/>
    <w:rsid w:val="006C60C2"/>
    <w:rsid w:val="006C747E"/>
    <w:rsid w:val="006D0967"/>
    <w:rsid w:val="006E320A"/>
    <w:rsid w:val="006E3563"/>
    <w:rsid w:val="006F24A8"/>
    <w:rsid w:val="006F2651"/>
    <w:rsid w:val="006F2715"/>
    <w:rsid w:val="00710940"/>
    <w:rsid w:val="007441D9"/>
    <w:rsid w:val="00744B8F"/>
    <w:rsid w:val="00754DD7"/>
    <w:rsid w:val="00761562"/>
    <w:rsid w:val="00763857"/>
    <w:rsid w:val="0077116E"/>
    <w:rsid w:val="0077173F"/>
    <w:rsid w:val="00775BE4"/>
    <w:rsid w:val="00776A1C"/>
    <w:rsid w:val="00777AF6"/>
    <w:rsid w:val="00777EB5"/>
    <w:rsid w:val="007A0872"/>
    <w:rsid w:val="007A452E"/>
    <w:rsid w:val="007A6BF5"/>
    <w:rsid w:val="007A6E83"/>
    <w:rsid w:val="007B07F9"/>
    <w:rsid w:val="007B1C0C"/>
    <w:rsid w:val="007B39BB"/>
    <w:rsid w:val="007B792A"/>
    <w:rsid w:val="007C6E42"/>
    <w:rsid w:val="007D461E"/>
    <w:rsid w:val="007E0A07"/>
    <w:rsid w:val="007E3034"/>
    <w:rsid w:val="007E4DB0"/>
    <w:rsid w:val="007E67A1"/>
    <w:rsid w:val="007F0B91"/>
    <w:rsid w:val="007F774B"/>
    <w:rsid w:val="0080077A"/>
    <w:rsid w:val="00802142"/>
    <w:rsid w:val="008060AA"/>
    <w:rsid w:val="00806228"/>
    <w:rsid w:val="00806427"/>
    <w:rsid w:val="008122C7"/>
    <w:rsid w:val="0081727F"/>
    <w:rsid w:val="00835DFC"/>
    <w:rsid w:val="0083679B"/>
    <w:rsid w:val="00845A12"/>
    <w:rsid w:val="00852136"/>
    <w:rsid w:val="00866249"/>
    <w:rsid w:val="00874509"/>
    <w:rsid w:val="008A67C7"/>
    <w:rsid w:val="008B0881"/>
    <w:rsid w:val="008B0A7C"/>
    <w:rsid w:val="008B52BD"/>
    <w:rsid w:val="008B52D6"/>
    <w:rsid w:val="008B6CAF"/>
    <w:rsid w:val="0090494C"/>
    <w:rsid w:val="00913CBE"/>
    <w:rsid w:val="0092247F"/>
    <w:rsid w:val="0092658C"/>
    <w:rsid w:val="00942710"/>
    <w:rsid w:val="00950B45"/>
    <w:rsid w:val="00950DDF"/>
    <w:rsid w:val="00952E7A"/>
    <w:rsid w:val="00955B6E"/>
    <w:rsid w:val="00957CC9"/>
    <w:rsid w:val="00962C7A"/>
    <w:rsid w:val="0096368D"/>
    <w:rsid w:val="00973AA4"/>
    <w:rsid w:val="0097641B"/>
    <w:rsid w:val="00983B81"/>
    <w:rsid w:val="00995272"/>
    <w:rsid w:val="009975BE"/>
    <w:rsid w:val="00997D77"/>
    <w:rsid w:val="009B31D9"/>
    <w:rsid w:val="009B7349"/>
    <w:rsid w:val="009C1650"/>
    <w:rsid w:val="009D3030"/>
    <w:rsid w:val="009D5928"/>
    <w:rsid w:val="009E1A9D"/>
    <w:rsid w:val="009F2886"/>
    <w:rsid w:val="00A06996"/>
    <w:rsid w:val="00A12F5F"/>
    <w:rsid w:val="00A158B6"/>
    <w:rsid w:val="00A3196D"/>
    <w:rsid w:val="00A32C81"/>
    <w:rsid w:val="00A377E3"/>
    <w:rsid w:val="00A5493E"/>
    <w:rsid w:val="00A603BC"/>
    <w:rsid w:val="00A62E5C"/>
    <w:rsid w:val="00A724F1"/>
    <w:rsid w:val="00A773A1"/>
    <w:rsid w:val="00A7776B"/>
    <w:rsid w:val="00A82516"/>
    <w:rsid w:val="00A95F04"/>
    <w:rsid w:val="00AA1FB3"/>
    <w:rsid w:val="00AA4338"/>
    <w:rsid w:val="00AA6A7F"/>
    <w:rsid w:val="00AB4990"/>
    <w:rsid w:val="00AC01D8"/>
    <w:rsid w:val="00AC159F"/>
    <w:rsid w:val="00AC1B7A"/>
    <w:rsid w:val="00AC1EA3"/>
    <w:rsid w:val="00AC336F"/>
    <w:rsid w:val="00AC6E29"/>
    <w:rsid w:val="00AF6D88"/>
    <w:rsid w:val="00B05642"/>
    <w:rsid w:val="00B11AD3"/>
    <w:rsid w:val="00B16C0A"/>
    <w:rsid w:val="00B17B79"/>
    <w:rsid w:val="00B227DC"/>
    <w:rsid w:val="00B32469"/>
    <w:rsid w:val="00B41C9F"/>
    <w:rsid w:val="00B44137"/>
    <w:rsid w:val="00B55623"/>
    <w:rsid w:val="00B57ED9"/>
    <w:rsid w:val="00B60D55"/>
    <w:rsid w:val="00B61B73"/>
    <w:rsid w:val="00B7424D"/>
    <w:rsid w:val="00B74F7E"/>
    <w:rsid w:val="00B754CB"/>
    <w:rsid w:val="00B841A9"/>
    <w:rsid w:val="00B8739C"/>
    <w:rsid w:val="00B922F2"/>
    <w:rsid w:val="00BA1812"/>
    <w:rsid w:val="00BA3054"/>
    <w:rsid w:val="00BA3DB4"/>
    <w:rsid w:val="00BB4180"/>
    <w:rsid w:val="00BC177E"/>
    <w:rsid w:val="00BC3F55"/>
    <w:rsid w:val="00BC6E98"/>
    <w:rsid w:val="00BD4AEA"/>
    <w:rsid w:val="00BE6291"/>
    <w:rsid w:val="00BE7B61"/>
    <w:rsid w:val="00BF0A86"/>
    <w:rsid w:val="00BF5B35"/>
    <w:rsid w:val="00BF609A"/>
    <w:rsid w:val="00BF6B38"/>
    <w:rsid w:val="00C0530D"/>
    <w:rsid w:val="00C05AC8"/>
    <w:rsid w:val="00C10E55"/>
    <w:rsid w:val="00C24C6B"/>
    <w:rsid w:val="00C34FD0"/>
    <w:rsid w:val="00C43ABE"/>
    <w:rsid w:val="00C51ED3"/>
    <w:rsid w:val="00C61246"/>
    <w:rsid w:val="00C67A34"/>
    <w:rsid w:val="00C67C30"/>
    <w:rsid w:val="00C755E0"/>
    <w:rsid w:val="00C7599A"/>
    <w:rsid w:val="00C84184"/>
    <w:rsid w:val="00C84A83"/>
    <w:rsid w:val="00C91C17"/>
    <w:rsid w:val="00C93B2D"/>
    <w:rsid w:val="00C95353"/>
    <w:rsid w:val="00CB0C39"/>
    <w:rsid w:val="00CB258B"/>
    <w:rsid w:val="00CB5FA7"/>
    <w:rsid w:val="00CB68DA"/>
    <w:rsid w:val="00CC4478"/>
    <w:rsid w:val="00CC6452"/>
    <w:rsid w:val="00CC6734"/>
    <w:rsid w:val="00CD715E"/>
    <w:rsid w:val="00CE3B33"/>
    <w:rsid w:val="00CF372A"/>
    <w:rsid w:val="00D01D47"/>
    <w:rsid w:val="00D12123"/>
    <w:rsid w:val="00D126C1"/>
    <w:rsid w:val="00D2135C"/>
    <w:rsid w:val="00D315EE"/>
    <w:rsid w:val="00D42EE6"/>
    <w:rsid w:val="00D57BF3"/>
    <w:rsid w:val="00D60A6F"/>
    <w:rsid w:val="00D6405C"/>
    <w:rsid w:val="00D75A02"/>
    <w:rsid w:val="00D84018"/>
    <w:rsid w:val="00D8771F"/>
    <w:rsid w:val="00D92164"/>
    <w:rsid w:val="00D92F92"/>
    <w:rsid w:val="00D94AE4"/>
    <w:rsid w:val="00D95129"/>
    <w:rsid w:val="00DB2ADC"/>
    <w:rsid w:val="00DC5BAA"/>
    <w:rsid w:val="00DD011C"/>
    <w:rsid w:val="00DD232D"/>
    <w:rsid w:val="00DD261C"/>
    <w:rsid w:val="00DD3F35"/>
    <w:rsid w:val="00DD4CC1"/>
    <w:rsid w:val="00DD5209"/>
    <w:rsid w:val="00DD559B"/>
    <w:rsid w:val="00DE13BB"/>
    <w:rsid w:val="00DE4B55"/>
    <w:rsid w:val="00DE625D"/>
    <w:rsid w:val="00DF3288"/>
    <w:rsid w:val="00DF4E8B"/>
    <w:rsid w:val="00E01EBB"/>
    <w:rsid w:val="00E063D7"/>
    <w:rsid w:val="00E17D43"/>
    <w:rsid w:val="00E22743"/>
    <w:rsid w:val="00E31950"/>
    <w:rsid w:val="00E34BA7"/>
    <w:rsid w:val="00E509FA"/>
    <w:rsid w:val="00E5225E"/>
    <w:rsid w:val="00E6188A"/>
    <w:rsid w:val="00E634F7"/>
    <w:rsid w:val="00E6535A"/>
    <w:rsid w:val="00E706BF"/>
    <w:rsid w:val="00E7179F"/>
    <w:rsid w:val="00E73A6C"/>
    <w:rsid w:val="00E7530F"/>
    <w:rsid w:val="00E84515"/>
    <w:rsid w:val="00E92A47"/>
    <w:rsid w:val="00E94D42"/>
    <w:rsid w:val="00E97EF0"/>
    <w:rsid w:val="00EC30C7"/>
    <w:rsid w:val="00EC378A"/>
    <w:rsid w:val="00EC6C2F"/>
    <w:rsid w:val="00ED6CC7"/>
    <w:rsid w:val="00ED7DC1"/>
    <w:rsid w:val="00EE2860"/>
    <w:rsid w:val="00EE36BD"/>
    <w:rsid w:val="00F070C7"/>
    <w:rsid w:val="00F102B2"/>
    <w:rsid w:val="00F119B1"/>
    <w:rsid w:val="00F1717F"/>
    <w:rsid w:val="00F20464"/>
    <w:rsid w:val="00F245C9"/>
    <w:rsid w:val="00F36A82"/>
    <w:rsid w:val="00F37320"/>
    <w:rsid w:val="00F41AA4"/>
    <w:rsid w:val="00F54396"/>
    <w:rsid w:val="00F74C7D"/>
    <w:rsid w:val="00F74E5D"/>
    <w:rsid w:val="00F80179"/>
    <w:rsid w:val="00F8045B"/>
    <w:rsid w:val="00F815F6"/>
    <w:rsid w:val="00F83E5B"/>
    <w:rsid w:val="00F847F2"/>
    <w:rsid w:val="00FA3027"/>
    <w:rsid w:val="00FA7FA0"/>
    <w:rsid w:val="00FB7BCB"/>
    <w:rsid w:val="00FD3341"/>
    <w:rsid w:val="00FD464B"/>
    <w:rsid w:val="00FD70C5"/>
    <w:rsid w:val="00FD72AF"/>
    <w:rsid w:val="00FE26D6"/>
    <w:rsid w:val="00FE40C3"/>
    <w:rsid w:val="00FE7E72"/>
    <w:rsid w:val="00FF2C30"/>
    <w:rsid w:val="00FF6C4F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55F8C"/>
  <w15:chartTrackingRefBased/>
  <w15:docId w15:val="{B6E22431-DF4A-E842-8C3E-DB0AFA9A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Franklin Gothic Book" w:hAnsi="Franklin Gothic Book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3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D3F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63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anklin Gothic Book" w:hAnsi="Franklin Gothic Book" w:cs="Arial"/>
      <w:sz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Franklin Gothic Book" w:hAnsi="Franklin Gothic Book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0C2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Strong">
    <w:name w:val="Strong"/>
    <w:uiPriority w:val="22"/>
    <w:qFormat/>
    <w:rsid w:val="0022297E"/>
    <w:rPr>
      <w:b/>
      <w:bCs/>
    </w:rPr>
  </w:style>
  <w:style w:type="character" w:styleId="HTMLVariable">
    <w:name w:val="HTML Variable"/>
    <w:uiPriority w:val="99"/>
    <w:unhideWhenUsed/>
    <w:rsid w:val="001329FD"/>
    <w:rPr>
      <w:i/>
      <w:iCs/>
    </w:rPr>
  </w:style>
  <w:style w:type="paragraph" w:customStyle="1" w:styleId="para">
    <w:name w:val="para"/>
    <w:basedOn w:val="Normal"/>
    <w:rsid w:val="007E4DB0"/>
    <w:pPr>
      <w:spacing w:before="100" w:beforeAutospacing="1" w:after="100" w:afterAutospacing="1"/>
    </w:pPr>
    <w:rPr>
      <w:rFonts w:ascii="Times New Roman" w:eastAsia="Calibri" w:hAnsi="Times New Roman"/>
      <w:color w:val="auto"/>
      <w:lang w:eastAsia="en-GB"/>
    </w:rPr>
  </w:style>
  <w:style w:type="paragraph" w:customStyle="1" w:styleId="Body1">
    <w:name w:val="Body 1"/>
    <w:rsid w:val="00A95F04"/>
    <w:rPr>
      <w:rFonts w:ascii="Helvetica" w:eastAsia="Arial Unicode MS" w:hAnsi="Helvetica"/>
      <w:color w:val="000000"/>
      <w:sz w:val="24"/>
    </w:rPr>
  </w:style>
  <w:style w:type="paragraph" w:customStyle="1" w:styleId="s18">
    <w:name w:val="s18"/>
    <w:basedOn w:val="Normal"/>
    <w:rsid w:val="001871DE"/>
    <w:pPr>
      <w:spacing w:before="100" w:beforeAutospacing="1" w:after="100" w:afterAutospacing="1"/>
    </w:pPr>
    <w:rPr>
      <w:rFonts w:ascii="Times New Roman" w:eastAsia="Calibri" w:hAnsi="Times New Roman"/>
      <w:color w:val="auto"/>
      <w:lang w:eastAsia="en-GB"/>
    </w:rPr>
  </w:style>
  <w:style w:type="paragraph" w:customStyle="1" w:styleId="s19">
    <w:name w:val="s19"/>
    <w:basedOn w:val="Normal"/>
    <w:rsid w:val="001871DE"/>
    <w:pPr>
      <w:spacing w:before="100" w:beforeAutospacing="1" w:after="100" w:afterAutospacing="1"/>
    </w:pPr>
    <w:rPr>
      <w:rFonts w:ascii="Times New Roman" w:eastAsia="Calibri" w:hAnsi="Times New Roman"/>
      <w:color w:val="auto"/>
      <w:lang w:eastAsia="en-GB"/>
    </w:rPr>
  </w:style>
  <w:style w:type="character" w:customStyle="1" w:styleId="s17">
    <w:name w:val="s17"/>
    <w:rsid w:val="001871DE"/>
  </w:style>
  <w:style w:type="paragraph" w:customStyle="1" w:styleId="P4">
    <w:name w:val="P4"/>
    <w:basedOn w:val="Normal"/>
    <w:hidden/>
    <w:rsid w:val="00FF7FF3"/>
    <w:pPr>
      <w:widowControl w:val="0"/>
      <w:adjustRightInd w:val="0"/>
      <w:jc w:val="center"/>
    </w:pPr>
    <w:rPr>
      <w:rFonts w:ascii="Times New Roman" w:hAnsi="Times New Roman"/>
      <w:color w:val="auto"/>
      <w:sz w:val="22"/>
      <w:szCs w:val="20"/>
      <w:lang w:eastAsia="en-GB"/>
    </w:rPr>
  </w:style>
  <w:style w:type="character" w:customStyle="1" w:styleId="Heading3Char">
    <w:name w:val="Heading 3 Char"/>
    <w:link w:val="Heading3"/>
    <w:rsid w:val="00DD3F35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DD3F35"/>
    <w:pPr>
      <w:spacing w:before="100" w:beforeAutospacing="1" w:after="100" w:afterAutospacing="1" w:line="276" w:lineRule="auto"/>
    </w:pPr>
    <w:rPr>
      <w:rFonts w:ascii="Times New Roman" w:hAnsi="Times New Roman"/>
      <w:color w:val="auto"/>
      <w:lang w:val="en-US"/>
    </w:rPr>
  </w:style>
  <w:style w:type="character" w:styleId="Emphasis">
    <w:name w:val="Emphasis"/>
    <w:qFormat/>
    <w:rsid w:val="00DD3F35"/>
    <w:rPr>
      <w:i/>
      <w:iCs/>
    </w:rPr>
  </w:style>
  <w:style w:type="character" w:customStyle="1" w:styleId="st">
    <w:name w:val="st"/>
    <w:rsid w:val="00DD3F35"/>
  </w:style>
  <w:style w:type="paragraph" w:styleId="BalloonText">
    <w:name w:val="Balloon Text"/>
    <w:basedOn w:val="Normal"/>
    <w:link w:val="BalloonTextChar"/>
    <w:rsid w:val="0051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002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FD334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NoSpacing">
    <w:name w:val="No Spacing"/>
    <w:basedOn w:val="Normal"/>
    <w:uiPriority w:val="1"/>
    <w:qFormat/>
    <w:rsid w:val="00331E31"/>
    <w:pPr>
      <w:spacing w:before="100" w:beforeAutospacing="1" w:after="100" w:afterAutospacing="1"/>
    </w:pPr>
    <w:rPr>
      <w:rFonts w:ascii="Times New Roman" w:eastAsia="Calibri" w:hAnsi="Times New Roman"/>
      <w:color w:val="auto"/>
      <w:lang w:eastAsia="en-GB"/>
    </w:rPr>
  </w:style>
  <w:style w:type="character" w:styleId="FollowedHyperlink">
    <w:name w:val="FollowedHyperlink"/>
    <w:rsid w:val="00C34FD0"/>
    <w:rPr>
      <w:color w:val="800080"/>
      <w:u w:val="single"/>
    </w:rPr>
  </w:style>
  <w:style w:type="character" w:customStyle="1" w:styleId="apple-converted-space">
    <w:name w:val="apple-converted-space"/>
    <w:rsid w:val="00F74C7D"/>
  </w:style>
  <w:style w:type="character" w:customStyle="1" w:styleId="Heading5Char">
    <w:name w:val="Heading 5 Char"/>
    <w:link w:val="Heading5"/>
    <w:semiHidden/>
    <w:rsid w:val="00E063D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72DC0"/>
    <w:pPr>
      <w:spacing w:after="200" w:line="276" w:lineRule="auto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2DC0"/>
    <w:rPr>
      <w:rFonts w:ascii="Calibri" w:eastAsia="Calibri" w:hAnsi="Calibri" w:cs="Calibri"/>
      <w:lang w:eastAsia="en-US"/>
    </w:rPr>
  </w:style>
  <w:style w:type="character" w:customStyle="1" w:styleId="FooterChar">
    <w:name w:val="Footer Char"/>
    <w:link w:val="Footer"/>
    <w:rsid w:val="007B07F9"/>
    <w:rPr>
      <w:rFonts w:ascii="Franklin Gothic Book" w:hAnsi="Franklin Gothic Book" w:cs="Arial"/>
      <w:color w:val="000000"/>
      <w:sz w:val="22"/>
      <w:szCs w:val="24"/>
      <w:lang w:eastAsia="en-US"/>
    </w:rPr>
  </w:style>
  <w:style w:type="paragraph" w:customStyle="1" w:styleId="Default">
    <w:name w:val="Default"/>
    <w:rsid w:val="00D60A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60A6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997D7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97D7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A6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2@dpf.org.uk" TargetMode="External"/><Relationship Id="rId1" Type="http://schemas.openxmlformats.org/officeDocument/2006/relationships/hyperlink" Target="http://www.dpf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pf/Library/Group%20Containers/UBF8T346G9.Office/User%20Content.localized/Templates.localized/Template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3CD9-7E44-4E17-8862-FC4F3BE3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Circular.dotx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Microsoft</Company>
  <LinksUpToDate>false</LinksUpToDate>
  <CharactersWithSpaces>260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mailto:admin2@dpf.org.uk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http://www.dpf.org.uk/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</dc:title>
  <dc:subject/>
  <dc:creator>Eamon Keating</dc:creator>
  <cp:keywords/>
  <cp:lastModifiedBy>Jo Pedrick (DPF HQ Admin)</cp:lastModifiedBy>
  <cp:revision>2</cp:revision>
  <cp:lastPrinted>2013-02-22T11:56:00Z</cp:lastPrinted>
  <dcterms:created xsi:type="dcterms:W3CDTF">2023-01-24T10:55:00Z</dcterms:created>
  <dcterms:modified xsi:type="dcterms:W3CDTF">2023-01-30T13:20:00Z</dcterms:modified>
</cp:coreProperties>
</file>